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2D" w:rsidRPr="00B8276F" w:rsidRDefault="0010252D" w:rsidP="00B70D39">
      <w:pPr>
        <w:ind w:left="142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B8276F">
        <w:rPr>
          <w:rFonts w:ascii="Arial" w:hAnsi="Arial" w:cs="Arial"/>
          <w:b/>
          <w:color w:val="FF0000"/>
          <w:sz w:val="52"/>
          <w:szCs w:val="52"/>
        </w:rPr>
        <w:t>Шахматный Фестиваль «Кировский Новогодний - 2017»</w:t>
      </w:r>
    </w:p>
    <w:p w:rsidR="0010252D" w:rsidRPr="00B70D39" w:rsidRDefault="0010252D" w:rsidP="00B70D39">
      <w:pPr>
        <w:jc w:val="center"/>
        <w:rPr>
          <w:rFonts w:ascii="Arial" w:hAnsi="Arial" w:cs="Arial"/>
          <w:sz w:val="40"/>
          <w:szCs w:val="40"/>
        </w:rPr>
      </w:pPr>
      <w:r w:rsidRPr="00B70D39">
        <w:rPr>
          <w:rFonts w:ascii="Arial" w:hAnsi="Arial" w:cs="Arial"/>
          <w:sz w:val="40"/>
          <w:szCs w:val="40"/>
        </w:rPr>
        <w:t>Соревнования проводит ШКиДЦ,</w:t>
      </w:r>
    </w:p>
    <w:p w:rsidR="0010252D" w:rsidRPr="00096327" w:rsidRDefault="0010252D" w:rsidP="00B70D39">
      <w:pPr>
        <w:jc w:val="center"/>
        <w:rPr>
          <w:rFonts w:ascii="Arial" w:hAnsi="Arial" w:cs="Arial"/>
          <w:color w:val="000000"/>
          <w:sz w:val="40"/>
          <w:szCs w:val="40"/>
          <w:lang w:val="en-US"/>
        </w:rPr>
      </w:pPr>
      <w:r w:rsidRPr="00B70D39">
        <w:rPr>
          <w:rFonts w:ascii="Arial" w:hAnsi="Arial" w:cs="Arial"/>
          <w:sz w:val="40"/>
          <w:szCs w:val="40"/>
        </w:rPr>
        <w:t xml:space="preserve">(Трамвайный пр., д.20, школа 481, правое крыльцо). </w:t>
      </w:r>
      <w:r w:rsidRPr="00B70D39">
        <w:rPr>
          <w:rFonts w:ascii="Arial" w:hAnsi="Arial" w:cs="Arial"/>
          <w:b/>
          <w:sz w:val="40"/>
          <w:szCs w:val="40"/>
        </w:rPr>
        <w:t>Сайт</w:t>
      </w:r>
      <w:r w:rsidRPr="00096327">
        <w:rPr>
          <w:rFonts w:ascii="Arial" w:hAnsi="Arial" w:cs="Arial"/>
          <w:b/>
          <w:sz w:val="40"/>
          <w:szCs w:val="40"/>
          <w:lang w:val="en-US"/>
        </w:rPr>
        <w:t>:  http://kchess</w:t>
      </w:r>
      <w:r w:rsidRPr="00B70D39">
        <w:rPr>
          <w:rFonts w:ascii="Arial" w:hAnsi="Arial" w:cs="Arial"/>
          <w:b/>
          <w:sz w:val="40"/>
          <w:szCs w:val="40"/>
          <w:lang w:val="en-US"/>
        </w:rPr>
        <w:t>dc</w:t>
      </w:r>
      <w:r w:rsidRPr="00096327">
        <w:rPr>
          <w:rFonts w:ascii="Arial" w:hAnsi="Arial" w:cs="Arial"/>
          <w:b/>
          <w:sz w:val="40"/>
          <w:szCs w:val="40"/>
          <w:lang w:val="en-US"/>
        </w:rPr>
        <w:t>.ru/</w:t>
      </w:r>
    </w:p>
    <w:p w:rsidR="0010252D" w:rsidRPr="00B8276F" w:rsidRDefault="0010252D" w:rsidP="000D00DD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B8276F">
        <w:rPr>
          <w:rFonts w:ascii="Arial" w:hAnsi="Arial" w:cs="Arial"/>
          <w:b/>
          <w:color w:val="00000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Pr="00CA6667">
        <w:rPr>
          <w:rFonts w:ascii="Arial" w:hAnsi="Arial" w:cs="Arial"/>
          <w:b/>
          <w:color w:val="000000"/>
          <w:u w:val="single"/>
          <w:lang w:val="en-US"/>
        </w:rPr>
        <w:t xml:space="preserve">           </w:t>
      </w:r>
      <w:r w:rsidRPr="00B8276F">
        <w:rPr>
          <w:rFonts w:ascii="Arial" w:hAnsi="Arial" w:cs="Arial"/>
          <w:b/>
          <w:color w:val="000000"/>
          <w:u w:val="single"/>
          <w:lang w:val="en-US"/>
        </w:rPr>
        <w:t xml:space="preserve">   e-mail: </w:t>
      </w:r>
      <w:r w:rsidRPr="00B8276F">
        <w:rPr>
          <w:rFonts w:ascii="Arial" w:hAnsi="Arial" w:cs="Arial"/>
          <w:b/>
          <w:u w:val="single"/>
          <w:lang w:val="en-US"/>
        </w:rPr>
        <w:t>mail@kchessdc.ru</w:t>
      </w:r>
      <w:r w:rsidRPr="00B8276F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2"/>
        <w:gridCol w:w="1700"/>
        <w:gridCol w:w="1418"/>
        <w:gridCol w:w="3402"/>
        <w:gridCol w:w="4819"/>
        <w:gridCol w:w="1276"/>
      </w:tblGrid>
      <w:tr w:rsidR="0010252D" w:rsidRPr="00B8276F" w:rsidTr="00CA6667">
        <w:trPr>
          <w:trHeight w:val="606"/>
        </w:trPr>
        <w:tc>
          <w:tcPr>
            <w:tcW w:w="1701" w:type="dxa"/>
          </w:tcPr>
          <w:p w:rsidR="0010252D" w:rsidRPr="00B8276F" w:rsidRDefault="0010252D" w:rsidP="00436E56">
            <w:pPr>
              <w:jc w:val="center"/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</w:t>
            </w:r>
            <w:r w:rsidRPr="00B8276F">
              <w:rPr>
                <w:rFonts w:ascii="Arial" w:hAnsi="Arial" w:cs="Arial"/>
              </w:rPr>
              <w:t>Номинация</w:t>
            </w:r>
          </w:p>
        </w:tc>
        <w:tc>
          <w:tcPr>
            <w:tcW w:w="1702" w:type="dxa"/>
          </w:tcPr>
          <w:p w:rsidR="0010252D" w:rsidRPr="00B8276F" w:rsidRDefault="0010252D" w:rsidP="00CA6667">
            <w:pPr>
              <w:jc w:val="center"/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</w:rPr>
              <w:t>Участники</w:t>
            </w:r>
          </w:p>
        </w:tc>
        <w:tc>
          <w:tcPr>
            <w:tcW w:w="1700" w:type="dxa"/>
          </w:tcPr>
          <w:p w:rsidR="0010252D" w:rsidRPr="00B8276F" w:rsidRDefault="0010252D" w:rsidP="009F3175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Дата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8276F">
              <w:rPr>
                <w:rFonts w:ascii="Arial" w:hAnsi="Arial" w:cs="Arial"/>
                <w:color w:val="000000"/>
              </w:rPr>
              <w:t>время проведения</w:t>
            </w:r>
          </w:p>
        </w:tc>
        <w:tc>
          <w:tcPr>
            <w:tcW w:w="1418" w:type="dxa"/>
          </w:tcPr>
          <w:p w:rsidR="0010252D" w:rsidRPr="00B8276F" w:rsidRDefault="0010252D" w:rsidP="00436E56">
            <w:pPr>
              <w:jc w:val="center"/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  <w:color w:val="000000"/>
              </w:rPr>
              <w:t>Возраст</w:t>
            </w:r>
          </w:p>
        </w:tc>
        <w:tc>
          <w:tcPr>
            <w:tcW w:w="3402" w:type="dxa"/>
          </w:tcPr>
          <w:p w:rsidR="0010252D" w:rsidRPr="00B8276F" w:rsidRDefault="0010252D" w:rsidP="00436E56">
            <w:pPr>
              <w:jc w:val="center"/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</w:rPr>
              <w:t>Порядок проведения</w:t>
            </w:r>
          </w:p>
        </w:tc>
        <w:tc>
          <w:tcPr>
            <w:tcW w:w="4819" w:type="dxa"/>
          </w:tcPr>
          <w:p w:rsidR="0010252D" w:rsidRPr="00B8276F" w:rsidRDefault="0010252D" w:rsidP="00436E56">
            <w:pPr>
              <w:jc w:val="center"/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</w:rPr>
              <w:t>Регистрация</w:t>
            </w:r>
          </w:p>
        </w:tc>
        <w:tc>
          <w:tcPr>
            <w:tcW w:w="1276" w:type="dxa"/>
          </w:tcPr>
          <w:p w:rsidR="0010252D" w:rsidRPr="00B8276F" w:rsidRDefault="0010252D" w:rsidP="00436E56">
            <w:pPr>
              <w:jc w:val="center"/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</w:rPr>
              <w:t>Примечание</w:t>
            </w:r>
          </w:p>
        </w:tc>
      </w:tr>
      <w:tr w:rsidR="0010252D" w:rsidRPr="00B8276F" w:rsidTr="00E13715">
        <w:trPr>
          <w:trHeight w:val="517"/>
        </w:trPr>
        <w:tc>
          <w:tcPr>
            <w:tcW w:w="1701" w:type="dxa"/>
          </w:tcPr>
          <w:p w:rsidR="0010252D" w:rsidRDefault="0010252D" w:rsidP="00F769DB">
            <w:pPr>
              <w:spacing w:line="192" w:lineRule="auto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Турнир «А» </w:t>
            </w:r>
          </w:p>
          <w:p w:rsidR="0010252D" w:rsidRPr="00B8276F" w:rsidRDefault="0010252D" w:rsidP="00F769DB">
            <w:pPr>
              <w:spacing w:line="192" w:lineRule="auto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с обсчетом международного</w:t>
            </w:r>
            <w:r>
              <w:rPr>
                <w:rFonts w:ascii="Arial" w:hAnsi="Arial" w:cs="Arial"/>
                <w:color w:val="000000"/>
              </w:rPr>
              <w:t xml:space="preserve">     и р</w:t>
            </w:r>
            <w:r w:rsidRPr="00B8276F">
              <w:rPr>
                <w:rFonts w:ascii="Arial" w:hAnsi="Arial" w:cs="Arial"/>
                <w:color w:val="000000"/>
              </w:rPr>
              <w:t>оссийского рейтинга</w:t>
            </w:r>
          </w:p>
          <w:p w:rsidR="0010252D" w:rsidRPr="00B8276F" w:rsidRDefault="0010252D" w:rsidP="009911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Не ниже второго разряда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</w:tcPr>
          <w:p w:rsidR="0010252D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6, 7, 8, 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9, 10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января.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Начало в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16:00</w:t>
            </w:r>
          </w:p>
        </w:tc>
        <w:tc>
          <w:tcPr>
            <w:tcW w:w="1418" w:type="dxa"/>
          </w:tcPr>
          <w:p w:rsidR="0010252D" w:rsidRPr="00B8276F" w:rsidRDefault="0010252D" w:rsidP="00220042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Возраст без ограниче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3402" w:type="dxa"/>
          </w:tcPr>
          <w:p w:rsidR="0010252D" w:rsidRPr="00B8276F" w:rsidRDefault="0010252D" w:rsidP="003E1894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9 туров 2-2-2-2-1</w:t>
            </w:r>
          </w:p>
          <w:p w:rsidR="0010252D" w:rsidRPr="00B8276F" w:rsidRDefault="0010252D" w:rsidP="003E1894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По 60 минут  + 10 секунд на каждый ход, начиная с первого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10252D" w:rsidRPr="00B8276F" w:rsidRDefault="0010252D" w:rsidP="00F769DB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b/>
                <w:color w:val="000000"/>
                <w:u w:val="single"/>
              </w:rPr>
              <w:t xml:space="preserve">Заявки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 </w:t>
            </w:r>
            <w:r w:rsidRPr="00B8276F">
              <w:rPr>
                <w:rFonts w:ascii="Arial" w:hAnsi="Arial" w:cs="Arial"/>
                <w:b/>
                <w:color w:val="000000"/>
                <w:u w:val="single"/>
              </w:rPr>
              <w:t>по e-mail:</w:t>
            </w:r>
            <w:r w:rsidRPr="00B8276F">
              <w:rPr>
                <w:rFonts w:ascii="Arial" w:hAnsi="Arial" w:cs="Arial"/>
                <w:b/>
                <w:u w:val="single"/>
              </w:rPr>
              <w:t>mail@kchessdc.ru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06.01  с 15:00</w:t>
            </w:r>
            <w:r>
              <w:rPr>
                <w:rFonts w:ascii="Arial" w:hAnsi="Arial" w:cs="Arial"/>
              </w:rPr>
              <w:t xml:space="preserve"> </w:t>
            </w:r>
            <w:r w:rsidRPr="00B8276F">
              <w:rPr>
                <w:rFonts w:ascii="Arial" w:hAnsi="Arial" w:cs="Arial"/>
              </w:rPr>
              <w:t>до 16:00</w:t>
            </w:r>
            <w:r w:rsidRPr="00B8276F">
              <w:rPr>
                <w:rFonts w:ascii="Arial" w:hAnsi="Arial" w:cs="Arial"/>
                <w:color w:val="000000"/>
              </w:rPr>
              <w:t>.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Возможна электронная </w:t>
            </w:r>
            <w:r w:rsidRPr="00B8276F">
              <w:rPr>
                <w:rFonts w:ascii="Arial" w:hAnsi="Arial" w:cs="Arial"/>
              </w:rPr>
              <w:t>регистрация (</w:t>
            </w:r>
            <w:r w:rsidRPr="00B8276F">
              <w:rPr>
                <w:rFonts w:ascii="Arial" w:hAnsi="Arial" w:cs="Arial"/>
                <w:color w:val="000000"/>
              </w:rPr>
              <w:t xml:space="preserve">оплата) по запросу:  </w:t>
            </w:r>
            <w:r w:rsidRPr="00B8276F">
              <w:rPr>
                <w:rFonts w:ascii="Arial" w:hAnsi="Arial" w:cs="Arial"/>
                <w:b/>
                <w:u w:val="single"/>
              </w:rPr>
              <w:t>mail@kchessdc.ru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Турнирный взнос:</w:t>
            </w:r>
          </w:p>
          <w:tbl>
            <w:tblPr>
              <w:tblW w:w="4796" w:type="dxa"/>
              <w:tblLayout w:type="fixed"/>
              <w:tblLook w:val="0000"/>
            </w:tblPr>
            <w:tblGrid>
              <w:gridCol w:w="4796"/>
            </w:tblGrid>
            <w:tr w:rsidR="0010252D" w:rsidRPr="00B8276F" w:rsidTr="00FF5911">
              <w:trPr>
                <w:cantSplit/>
                <w:trHeight w:val="243"/>
              </w:trPr>
              <w:tc>
                <w:tcPr>
                  <w:tcW w:w="4796" w:type="dxa"/>
                </w:tcPr>
                <w:p w:rsidR="0010252D" w:rsidRPr="00B8276F" w:rsidRDefault="0010252D" w:rsidP="00617B69">
                  <w:pPr>
                    <w:rPr>
                      <w:rFonts w:ascii="Arial" w:hAnsi="Arial" w:cs="Arial"/>
                    </w:rPr>
                  </w:pPr>
                  <w:r w:rsidRPr="00B8276F">
                    <w:rPr>
                      <w:rFonts w:ascii="Arial" w:hAnsi="Arial" w:cs="Arial"/>
                      <w:u w:val="single"/>
                    </w:rPr>
                    <w:t>Рейтинг</w:t>
                  </w:r>
                  <w:r w:rsidRPr="00B8276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≤</w:t>
                  </w:r>
                  <w:r w:rsidRPr="00B8276F">
                    <w:rPr>
                      <w:rFonts w:ascii="Arial" w:hAnsi="Arial" w:cs="Arial"/>
                    </w:rPr>
                    <w:t>1500-без взноса</w:t>
                  </w:r>
                </w:p>
              </w:tc>
            </w:tr>
            <w:tr w:rsidR="0010252D" w:rsidRPr="00B8276F" w:rsidTr="00FF5911">
              <w:trPr>
                <w:cantSplit/>
                <w:trHeight w:val="243"/>
              </w:trPr>
              <w:tc>
                <w:tcPr>
                  <w:tcW w:w="4796" w:type="dxa"/>
                </w:tcPr>
                <w:p w:rsidR="0010252D" w:rsidRPr="00B8276F" w:rsidRDefault="0010252D" w:rsidP="00F769DB">
                  <w:pPr>
                    <w:rPr>
                      <w:rFonts w:ascii="Arial" w:hAnsi="Arial" w:cs="Arial"/>
                    </w:rPr>
                  </w:pPr>
                  <w:r w:rsidRPr="00B8276F">
                    <w:rPr>
                      <w:rFonts w:ascii="Arial" w:hAnsi="Arial" w:cs="Arial"/>
                      <w:u w:val="single"/>
                    </w:rPr>
                    <w:t>Рейтинги</w:t>
                  </w:r>
                  <w:r w:rsidRPr="00B8276F">
                    <w:rPr>
                      <w:rFonts w:ascii="Arial" w:hAnsi="Arial" w:cs="Arial"/>
                    </w:rPr>
                    <w:t xml:space="preserve"> </w:t>
                  </w:r>
                  <w:r w:rsidRPr="00B8276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≤</w:t>
                  </w:r>
                  <w:r w:rsidRPr="00B8276F">
                    <w:rPr>
                      <w:rFonts w:ascii="Arial" w:hAnsi="Arial" w:cs="Arial"/>
                    </w:rPr>
                    <w:t xml:space="preserve">1400- 500р.  </w:t>
                  </w:r>
                  <w:r w:rsidRPr="00B8276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≤</w:t>
                  </w:r>
                  <w:r w:rsidRPr="00B8276F">
                    <w:rPr>
                      <w:rFonts w:ascii="Arial" w:hAnsi="Arial" w:cs="Arial"/>
                    </w:rPr>
                    <w:t xml:space="preserve">1300 – 800р. </w:t>
                  </w:r>
                </w:p>
                <w:p w:rsidR="0010252D" w:rsidRPr="00B8276F" w:rsidRDefault="0010252D" w:rsidP="00543E51">
                  <w:pPr>
                    <w:rPr>
                      <w:rFonts w:ascii="Arial" w:hAnsi="Arial" w:cs="Arial"/>
                    </w:rPr>
                  </w:pPr>
                  <w:r w:rsidRPr="00B8276F">
                    <w:rPr>
                      <w:rFonts w:ascii="Arial" w:hAnsi="Arial" w:cs="Arial"/>
                      <w:u w:val="single"/>
                    </w:rPr>
                    <w:t>Рейтинг</w:t>
                  </w:r>
                  <w:r w:rsidRPr="00B8276F">
                    <w:rPr>
                      <w:rFonts w:ascii="Arial" w:hAnsi="Arial" w:cs="Arial"/>
                    </w:rPr>
                    <w:t xml:space="preserve"> </w:t>
                  </w:r>
                  <w:r w:rsidRPr="00B8276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≤</w:t>
                  </w:r>
                  <w:r w:rsidRPr="00B8276F">
                    <w:rPr>
                      <w:rFonts w:ascii="Arial" w:hAnsi="Arial" w:cs="Arial"/>
                    </w:rPr>
                    <w:t>1100-1000р, без ЭЛО-1200р.</w:t>
                  </w:r>
                </w:p>
              </w:tc>
            </w:tr>
          </w:tbl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10252D" w:rsidRDefault="0010252D" w:rsidP="00B827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0252D" w:rsidRDefault="0010252D" w:rsidP="00B827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0252D" w:rsidRDefault="0010252D" w:rsidP="00B8276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Кроме абсолют</w:t>
            </w:r>
          </w:p>
          <w:p w:rsidR="0010252D" w:rsidRPr="00B8276F" w:rsidRDefault="0010252D" w:rsidP="00B8276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призеров,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отдельно </w:t>
            </w: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награждаются девочки, призеры младшего возраста.    Отмечаются  все участники</w:t>
            </w:r>
          </w:p>
        </w:tc>
      </w:tr>
      <w:tr w:rsidR="0010252D" w:rsidRPr="00B8276F" w:rsidTr="00E13715">
        <w:trPr>
          <w:trHeight w:val="517"/>
        </w:trPr>
        <w:tc>
          <w:tcPr>
            <w:tcW w:w="1701" w:type="dxa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 «В»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 обсчетом р</w:t>
            </w:r>
            <w:r w:rsidRPr="00B8276F">
              <w:rPr>
                <w:rFonts w:ascii="Arial" w:hAnsi="Arial" w:cs="Arial"/>
                <w:color w:val="000000"/>
              </w:rPr>
              <w:t>оссийского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рейтинга 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702" w:type="dxa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3-1ю</w:t>
            </w:r>
            <w:r>
              <w:rPr>
                <w:rFonts w:ascii="Arial" w:hAnsi="Arial" w:cs="Arial"/>
                <w:color w:val="000000"/>
                <w:u w:val="single"/>
              </w:rPr>
              <w:t>н.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 (4</w:t>
            </w:r>
            <w:r>
              <w:rPr>
                <w:rFonts w:ascii="Arial" w:hAnsi="Arial" w:cs="Arial"/>
                <w:color w:val="000000"/>
                <w:u w:val="single"/>
              </w:rPr>
              <w:t>р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)</w:t>
            </w:r>
            <w:r w:rsidRPr="00B8276F">
              <w:rPr>
                <w:rFonts w:ascii="Arial" w:hAnsi="Arial" w:cs="Arial"/>
                <w:color w:val="000000"/>
              </w:rPr>
              <w:t xml:space="preserve"> разряда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eastAsia="Arial Unicode MS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1700" w:type="dxa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6, 7, 8, 9,10.</w:t>
            </w:r>
            <w:r w:rsidRPr="00B8276F">
              <w:rPr>
                <w:rFonts w:ascii="Arial" w:hAnsi="Arial" w:cs="Arial"/>
                <w:color w:val="000000"/>
              </w:rPr>
              <w:t xml:space="preserve"> января.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Начало в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12:00</w:t>
            </w:r>
          </w:p>
        </w:tc>
        <w:tc>
          <w:tcPr>
            <w:tcW w:w="1418" w:type="dxa"/>
          </w:tcPr>
          <w:p w:rsidR="0010252D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8276F">
                <w:rPr>
                  <w:rFonts w:ascii="Arial" w:hAnsi="Arial" w:cs="Arial"/>
                  <w:color w:val="000000"/>
                </w:rPr>
                <w:t>2006</w:t>
              </w:r>
              <w:r>
                <w:rPr>
                  <w:rFonts w:ascii="Arial" w:hAnsi="Arial" w:cs="Arial"/>
                  <w:color w:val="000000"/>
                </w:rPr>
                <w:t xml:space="preserve"> </w:t>
              </w:r>
              <w:r w:rsidRPr="00B8276F">
                <w:rPr>
                  <w:rFonts w:ascii="Arial" w:hAnsi="Arial" w:cs="Arial"/>
                  <w:color w:val="000000"/>
                </w:rPr>
                <w:t>г</w:t>
              </w:r>
            </w:smartTag>
            <w:r w:rsidRPr="00B8276F">
              <w:rPr>
                <w:rFonts w:ascii="Arial" w:hAnsi="Arial" w:cs="Arial"/>
                <w:color w:val="000000"/>
              </w:rPr>
              <w:t>.р.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B8276F">
              <w:rPr>
                <w:rFonts w:ascii="Arial" w:hAnsi="Arial" w:cs="Arial"/>
                <w:color w:val="000000"/>
              </w:rPr>
              <w:t xml:space="preserve"> и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>младше</w:t>
            </w:r>
          </w:p>
          <w:p w:rsidR="0010252D" w:rsidRPr="009F3175" w:rsidRDefault="0010252D" w:rsidP="002A0560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9F3175">
              <w:rPr>
                <w:rFonts w:ascii="Arial" w:hAnsi="Arial" w:cs="Arial"/>
                <w:color w:val="FF0000"/>
                <w:sz w:val="36"/>
                <w:szCs w:val="36"/>
              </w:rPr>
              <w:t>*</w:t>
            </w:r>
            <w:r w:rsidRPr="002A0560">
              <w:rPr>
                <w:rFonts w:ascii="Arial" w:hAnsi="Arial" w:cs="Arial"/>
                <w:color w:val="FF0000"/>
                <w:sz w:val="20"/>
                <w:szCs w:val="20"/>
              </w:rPr>
              <w:t>старше в\к</w:t>
            </w:r>
          </w:p>
        </w:tc>
        <w:tc>
          <w:tcPr>
            <w:tcW w:w="3402" w:type="dxa"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9 туров 1-2-2-2-2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B8276F">
              <w:rPr>
                <w:rFonts w:ascii="Arial" w:hAnsi="Arial" w:cs="Arial"/>
                <w:color w:val="000000"/>
              </w:rPr>
              <w:t xml:space="preserve"> По 45 минут,</w:t>
            </w:r>
          </w:p>
          <w:p w:rsidR="0010252D" w:rsidRPr="00B8276F" w:rsidRDefault="0010252D" w:rsidP="00E944CA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(С часами и записью)</w:t>
            </w:r>
          </w:p>
        </w:tc>
        <w:tc>
          <w:tcPr>
            <w:tcW w:w="4819" w:type="dxa"/>
          </w:tcPr>
          <w:p w:rsidR="0010252D" w:rsidRPr="00B8276F" w:rsidRDefault="0010252D" w:rsidP="00BB34AB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b/>
                <w:color w:val="000000"/>
                <w:u w:val="single"/>
              </w:rPr>
              <w:t>Заявки по e-mail:</w:t>
            </w:r>
            <w:r w:rsidRPr="00B8276F">
              <w:rPr>
                <w:rFonts w:ascii="Arial" w:hAnsi="Arial" w:cs="Arial"/>
                <w:b/>
                <w:u w:val="single"/>
              </w:rPr>
              <w:t>mail@kchessdc.ru</w:t>
            </w:r>
          </w:p>
          <w:p w:rsidR="0010252D" w:rsidRDefault="0010252D" w:rsidP="00F769DB">
            <w:pPr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   </w:t>
            </w:r>
          </w:p>
          <w:p w:rsidR="0010252D" w:rsidRPr="00B8276F" w:rsidRDefault="0010252D" w:rsidP="00F769DB">
            <w:pPr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</w:rPr>
              <w:t>06.01 с 11:00 до 12:00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Турнирный взнос 800р.</w:t>
            </w:r>
          </w:p>
        </w:tc>
        <w:tc>
          <w:tcPr>
            <w:tcW w:w="1276" w:type="dxa"/>
            <w:vMerge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52D" w:rsidRPr="00B8276F" w:rsidTr="00E13715">
        <w:trPr>
          <w:trHeight w:val="1036"/>
        </w:trPr>
        <w:tc>
          <w:tcPr>
            <w:tcW w:w="1701" w:type="dxa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 «С»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 обсчетом р</w:t>
            </w:r>
            <w:r w:rsidRPr="00B8276F">
              <w:rPr>
                <w:rFonts w:ascii="Arial" w:hAnsi="Arial" w:cs="Arial"/>
                <w:color w:val="000000"/>
              </w:rPr>
              <w:t>оссийского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рейтинга  </w:t>
            </w:r>
          </w:p>
        </w:tc>
        <w:tc>
          <w:tcPr>
            <w:tcW w:w="1702" w:type="dxa"/>
          </w:tcPr>
          <w:p w:rsidR="0010252D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2ю</w:t>
            </w:r>
            <w:r>
              <w:rPr>
                <w:rFonts w:ascii="Arial" w:hAnsi="Arial" w:cs="Arial"/>
                <w:color w:val="000000"/>
                <w:u w:val="single"/>
              </w:rPr>
              <w:t>н.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(5</w:t>
            </w:r>
            <w:r>
              <w:rPr>
                <w:rFonts w:ascii="Arial" w:hAnsi="Arial" w:cs="Arial"/>
                <w:color w:val="000000"/>
                <w:u w:val="single"/>
              </w:rPr>
              <w:t>р)</w:t>
            </w:r>
          </w:p>
          <w:p w:rsidR="0010252D" w:rsidRDefault="0010252D" w:rsidP="00E13715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р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азряда     и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3ю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н  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(б</w:t>
            </w:r>
            <w:r>
              <w:rPr>
                <w:rFonts w:ascii="Arial" w:hAnsi="Arial" w:cs="Arial"/>
                <w:color w:val="000000"/>
                <w:u w:val="single"/>
              </w:rPr>
              <w:t>ез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р</w:t>
            </w:r>
            <w:r>
              <w:rPr>
                <w:rFonts w:ascii="Arial" w:hAnsi="Arial" w:cs="Arial"/>
                <w:color w:val="000000"/>
                <w:u w:val="single"/>
              </w:rPr>
              <w:t>аз</w:t>
            </w:r>
          </w:p>
          <w:p w:rsidR="0010252D" w:rsidRPr="002A0560" w:rsidRDefault="0010252D" w:rsidP="00E13715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ряднки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) </w:t>
            </w:r>
          </w:p>
        </w:tc>
        <w:tc>
          <w:tcPr>
            <w:tcW w:w="1700" w:type="dxa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6,7,8 </w:t>
            </w:r>
            <w:r w:rsidRPr="00B8276F">
              <w:rPr>
                <w:rFonts w:ascii="Arial" w:hAnsi="Arial" w:cs="Arial"/>
                <w:color w:val="000000"/>
              </w:rPr>
              <w:t>января.</w:t>
            </w:r>
          </w:p>
          <w:p w:rsidR="0010252D" w:rsidRPr="00B8276F" w:rsidRDefault="0010252D" w:rsidP="00942464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Начало в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12:00</w:t>
            </w:r>
          </w:p>
        </w:tc>
        <w:tc>
          <w:tcPr>
            <w:tcW w:w="1418" w:type="dxa"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2007г.р.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>и младше</w:t>
            </w:r>
          </w:p>
          <w:p w:rsidR="0010252D" w:rsidRPr="009F3175" w:rsidRDefault="0010252D" w:rsidP="00F769DB">
            <w:pPr>
              <w:ind w:right="-57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9F3175">
              <w:rPr>
                <w:rFonts w:ascii="Arial" w:hAnsi="Arial" w:cs="Arial"/>
                <w:color w:val="FF0000"/>
                <w:sz w:val="40"/>
                <w:szCs w:val="40"/>
              </w:rPr>
              <w:t>*</w:t>
            </w:r>
            <w:r w:rsidRPr="002A0560">
              <w:rPr>
                <w:rFonts w:ascii="Arial" w:hAnsi="Arial" w:cs="Arial"/>
                <w:color w:val="FF0000"/>
                <w:sz w:val="20"/>
                <w:szCs w:val="20"/>
              </w:rPr>
              <w:t xml:space="preserve"> старше в\к</w:t>
            </w:r>
          </w:p>
        </w:tc>
        <w:tc>
          <w:tcPr>
            <w:tcW w:w="3402" w:type="dxa"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По 30 мин, каждому</w:t>
            </w:r>
          </w:p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9 туров</w:t>
            </w:r>
          </w:p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 (С часами и записью первые 20 минут)</w:t>
            </w:r>
          </w:p>
        </w:tc>
        <w:tc>
          <w:tcPr>
            <w:tcW w:w="4819" w:type="dxa"/>
          </w:tcPr>
          <w:p w:rsidR="0010252D" w:rsidRDefault="0010252D" w:rsidP="00F769DB">
            <w:pPr>
              <w:rPr>
                <w:rFonts w:ascii="Arial" w:hAnsi="Arial" w:cs="Arial"/>
              </w:rPr>
            </w:pPr>
            <w:r w:rsidRPr="008F1038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</w:t>
            </w:r>
          </w:p>
          <w:p w:rsidR="0010252D" w:rsidRPr="00B8276F" w:rsidRDefault="0010252D" w:rsidP="00F769DB">
            <w:pPr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</w:rPr>
              <w:t>06.01 с 11:00 до 12:00</w:t>
            </w:r>
          </w:p>
          <w:p w:rsidR="0010252D" w:rsidRPr="00B8276F" w:rsidRDefault="0010252D" w:rsidP="00600A68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Турнирный взнос 600р.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52D" w:rsidRPr="00B8276F" w:rsidTr="00E13715">
        <w:trPr>
          <w:trHeight w:val="946"/>
        </w:trPr>
        <w:tc>
          <w:tcPr>
            <w:tcW w:w="1701" w:type="dxa"/>
            <w:vMerge w:val="restart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Турнир </w:t>
            </w:r>
            <w:r w:rsidRPr="00B8276F">
              <w:rPr>
                <w:rFonts w:ascii="Arial" w:hAnsi="Arial" w:cs="Arial"/>
                <w:color w:val="000000"/>
              </w:rPr>
              <w:t>«D»</w:t>
            </w:r>
          </w:p>
          <w:p w:rsidR="0010252D" w:rsidRPr="00B8276F" w:rsidRDefault="0010252D" w:rsidP="009911D5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начинающих </w:t>
            </w:r>
            <w:r w:rsidRPr="00B8276F">
              <w:rPr>
                <w:rFonts w:ascii="Arial" w:hAnsi="Arial" w:cs="Arial"/>
                <w:color w:val="000000"/>
              </w:rPr>
              <w:t xml:space="preserve"> </w:t>
            </w:r>
          </w:p>
          <w:p w:rsidR="0010252D" w:rsidRPr="00B8276F" w:rsidRDefault="0010252D" w:rsidP="009911D5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(только указанного возраста и разряда)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Начина</w:t>
            </w:r>
          </w:p>
          <w:p w:rsidR="0010252D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ющие, безраз</w:t>
            </w:r>
          </w:p>
          <w:p w:rsidR="0010252D" w:rsidRPr="00B8276F" w:rsidRDefault="0010252D" w:rsidP="00220042">
            <w:pPr>
              <w:rPr>
                <w:rFonts w:ascii="Arial" w:hAnsi="Arial" w:cs="Arial"/>
                <w:color w:val="000000"/>
                <w:u w:val="single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рядники.</w:t>
            </w:r>
          </w:p>
        </w:tc>
        <w:tc>
          <w:tcPr>
            <w:tcW w:w="1700" w:type="dxa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>6</w:t>
            </w:r>
            <w:r w:rsidRPr="00B8276F">
              <w:rPr>
                <w:rFonts w:ascii="Arial" w:hAnsi="Arial" w:cs="Arial"/>
                <w:color w:val="000000"/>
              </w:rPr>
              <w:t xml:space="preserve"> января.</w:t>
            </w:r>
          </w:p>
          <w:p w:rsidR="0010252D" w:rsidRPr="00B8276F" w:rsidRDefault="0010252D" w:rsidP="00942464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Начало в</w:t>
            </w:r>
          </w:p>
          <w:p w:rsidR="0010252D" w:rsidRPr="00236514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17:00</w:t>
            </w:r>
          </w:p>
        </w:tc>
        <w:tc>
          <w:tcPr>
            <w:tcW w:w="1418" w:type="dxa"/>
            <w:vAlign w:val="center"/>
          </w:tcPr>
          <w:p w:rsidR="0010252D" w:rsidRPr="00B8276F" w:rsidRDefault="0010252D" w:rsidP="00BB34A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8276F">
                <w:rPr>
                  <w:rFonts w:ascii="Arial" w:hAnsi="Arial" w:cs="Arial"/>
                  <w:color w:val="000000"/>
                </w:rPr>
                <w:t>2011 г</w:t>
              </w:r>
            </w:smartTag>
            <w:r w:rsidRPr="00B8276F">
              <w:rPr>
                <w:rFonts w:ascii="Arial" w:hAnsi="Arial" w:cs="Arial"/>
                <w:color w:val="000000"/>
              </w:rPr>
              <w:t>.р.,</w:t>
            </w:r>
          </w:p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8276F">
                <w:rPr>
                  <w:rFonts w:ascii="Arial" w:hAnsi="Arial" w:cs="Arial"/>
                  <w:color w:val="000000"/>
                </w:rPr>
                <w:t>2012 г</w:t>
              </w:r>
            </w:smartTag>
            <w:r w:rsidRPr="00B8276F">
              <w:rPr>
                <w:rFonts w:ascii="Arial" w:hAnsi="Arial" w:cs="Arial"/>
                <w:color w:val="000000"/>
              </w:rPr>
              <w:t>.р.</w:t>
            </w:r>
          </w:p>
          <w:p w:rsidR="0010252D" w:rsidRPr="00B8276F" w:rsidRDefault="0010252D" w:rsidP="00B8276F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и младше</w:t>
            </w:r>
          </w:p>
        </w:tc>
        <w:tc>
          <w:tcPr>
            <w:tcW w:w="3402" w:type="dxa"/>
            <w:vAlign w:val="center"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 xml:space="preserve">Без записи партии,  по 20 минут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на всю</w:t>
            </w:r>
            <w:r w:rsidRPr="00B8276F">
              <w:rPr>
                <w:rFonts w:ascii="Arial" w:hAnsi="Arial" w:cs="Arial"/>
                <w:color w:val="000000"/>
              </w:rPr>
              <w:t xml:space="preserve"> партию;</w:t>
            </w:r>
          </w:p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4-5 туров, с присуждением</w:t>
            </w:r>
          </w:p>
        </w:tc>
        <w:tc>
          <w:tcPr>
            <w:tcW w:w="4819" w:type="dxa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«D»1</w:t>
            </w:r>
          </w:p>
          <w:p w:rsidR="0010252D" w:rsidRPr="00B8276F" w:rsidRDefault="0010252D" w:rsidP="00F769DB">
            <w:pPr>
              <w:rPr>
                <w:rFonts w:ascii="Arial" w:hAnsi="Arial" w:cs="Arial"/>
              </w:rPr>
            </w:pPr>
            <w:r w:rsidRPr="008F1038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 06.01  с 16:00 до17:00 </w:t>
            </w:r>
          </w:p>
          <w:p w:rsidR="0010252D" w:rsidRPr="00B8276F" w:rsidRDefault="0010252D" w:rsidP="00436E56">
            <w:pPr>
              <w:rPr>
                <w:rFonts w:ascii="Arial" w:hAnsi="Arial" w:cs="Arial"/>
              </w:rPr>
            </w:pPr>
            <w:r w:rsidRPr="00B8276F">
              <w:rPr>
                <w:rFonts w:ascii="Arial" w:hAnsi="Arial" w:cs="Arial"/>
                <w:color w:val="000000"/>
              </w:rPr>
              <w:t>Турнирный взнос 300р.</w:t>
            </w:r>
          </w:p>
        </w:tc>
        <w:tc>
          <w:tcPr>
            <w:tcW w:w="1276" w:type="dxa"/>
            <w:vMerge w:val="restart"/>
          </w:tcPr>
          <w:p w:rsidR="0010252D" w:rsidRDefault="0010252D" w:rsidP="00B70D39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Кроме абсолют</w:t>
            </w:r>
          </w:p>
          <w:p w:rsidR="0010252D" w:rsidRPr="00B70D39" w:rsidRDefault="0010252D" w:rsidP="00B70D39">
            <w:pPr>
              <w:jc w:val="center"/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призеров,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отдельно </w:t>
            </w:r>
            <w:r w:rsidRPr="00B8276F">
              <w:rPr>
                <w:rFonts w:ascii="Arial" w:hAnsi="Arial" w:cs="Arial"/>
                <w:color w:val="000000"/>
                <w:sz w:val="22"/>
                <w:szCs w:val="22"/>
              </w:rPr>
              <w:t>награждаются девочки,     Отмечаются  все участники</w:t>
            </w:r>
          </w:p>
        </w:tc>
      </w:tr>
      <w:tr w:rsidR="0010252D" w:rsidRPr="00B8276F" w:rsidTr="00E13715">
        <w:trPr>
          <w:trHeight w:val="517"/>
        </w:trPr>
        <w:tc>
          <w:tcPr>
            <w:tcW w:w="1701" w:type="dxa"/>
            <w:vMerge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7, 8 </w:t>
            </w:r>
            <w:r w:rsidRPr="00B8276F">
              <w:rPr>
                <w:rFonts w:ascii="Arial" w:hAnsi="Arial" w:cs="Arial"/>
                <w:color w:val="000000"/>
              </w:rPr>
              <w:t>января.</w:t>
            </w:r>
          </w:p>
          <w:p w:rsidR="0010252D" w:rsidRPr="00B8276F" w:rsidRDefault="0010252D" w:rsidP="00942464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Начало в</w:t>
            </w:r>
          </w:p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17:00</w:t>
            </w:r>
          </w:p>
        </w:tc>
        <w:tc>
          <w:tcPr>
            <w:tcW w:w="1418" w:type="dxa"/>
            <w:vAlign w:val="center"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8276F">
                <w:rPr>
                  <w:rFonts w:ascii="Arial" w:hAnsi="Arial" w:cs="Arial"/>
                  <w:color w:val="000000"/>
                </w:rPr>
                <w:t>2010 г</w:t>
              </w:r>
            </w:smartTag>
            <w:r w:rsidRPr="00B8276F">
              <w:rPr>
                <w:rFonts w:ascii="Arial" w:hAnsi="Arial" w:cs="Arial"/>
                <w:color w:val="000000"/>
              </w:rPr>
              <w:t>.р  и младше</w:t>
            </w:r>
          </w:p>
        </w:tc>
        <w:tc>
          <w:tcPr>
            <w:tcW w:w="3402" w:type="dxa"/>
            <w:vAlign w:val="center"/>
          </w:tcPr>
          <w:p w:rsidR="0010252D" w:rsidRPr="00B8276F" w:rsidRDefault="0010252D" w:rsidP="00236514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Без записи партии,по 30мин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 на всю</w:t>
            </w:r>
            <w:r w:rsidRPr="00B8276F">
              <w:rPr>
                <w:rFonts w:ascii="Arial" w:hAnsi="Arial" w:cs="Arial"/>
                <w:color w:val="000000"/>
              </w:rPr>
              <w:t xml:space="preserve">  партию; 2 дня, 7-8  туров с присуждением</w:t>
            </w:r>
          </w:p>
        </w:tc>
        <w:tc>
          <w:tcPr>
            <w:tcW w:w="4819" w:type="dxa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«D»2</w:t>
            </w:r>
          </w:p>
          <w:p w:rsidR="0010252D" w:rsidRPr="00B8276F" w:rsidRDefault="0010252D" w:rsidP="00F769DB">
            <w:pPr>
              <w:rPr>
                <w:rFonts w:ascii="Arial" w:hAnsi="Arial" w:cs="Arial"/>
              </w:rPr>
            </w:pPr>
            <w:r w:rsidRPr="008F1038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 07.01   с 16:00 до 17:00 </w:t>
            </w:r>
          </w:p>
          <w:p w:rsidR="0010252D" w:rsidRPr="00B8276F" w:rsidRDefault="0010252D" w:rsidP="00436E56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Турнирный взнос 500р.</w:t>
            </w:r>
          </w:p>
        </w:tc>
        <w:tc>
          <w:tcPr>
            <w:tcW w:w="1276" w:type="dxa"/>
            <w:vMerge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52D" w:rsidRPr="00B8276F" w:rsidTr="00E13715">
        <w:trPr>
          <w:trHeight w:val="517"/>
        </w:trPr>
        <w:tc>
          <w:tcPr>
            <w:tcW w:w="1701" w:type="dxa"/>
            <w:vMerge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10252D" w:rsidRPr="00B8276F" w:rsidRDefault="0010252D" w:rsidP="00942464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  <w:u w:val="single"/>
              </w:rPr>
              <w:t xml:space="preserve">9,10 </w:t>
            </w:r>
            <w:r w:rsidRPr="00B8276F">
              <w:rPr>
                <w:rFonts w:ascii="Arial" w:hAnsi="Arial" w:cs="Arial"/>
                <w:color w:val="000000"/>
              </w:rPr>
              <w:t>января. Начало в</w:t>
            </w:r>
          </w:p>
          <w:p w:rsidR="0010252D" w:rsidRPr="00E13715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17:00</w:t>
            </w:r>
          </w:p>
        </w:tc>
        <w:tc>
          <w:tcPr>
            <w:tcW w:w="1418" w:type="dxa"/>
            <w:vAlign w:val="center"/>
          </w:tcPr>
          <w:p w:rsidR="0010252D" w:rsidRPr="00B8276F" w:rsidRDefault="0010252D" w:rsidP="00236514">
            <w:pPr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B8276F">
                <w:rPr>
                  <w:rFonts w:ascii="Arial" w:hAnsi="Arial" w:cs="Arial"/>
                  <w:color w:val="000000"/>
                </w:rPr>
                <w:t>2008 г</w:t>
              </w:r>
            </w:smartTag>
            <w:r w:rsidRPr="00B8276F">
              <w:rPr>
                <w:rFonts w:ascii="Arial" w:hAnsi="Arial" w:cs="Arial"/>
                <w:color w:val="000000"/>
              </w:rPr>
              <w:t>.р</w:t>
            </w:r>
          </w:p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8276F">
                <w:rPr>
                  <w:rFonts w:ascii="Arial" w:hAnsi="Arial" w:cs="Arial"/>
                  <w:color w:val="000000"/>
                </w:rPr>
                <w:t>2009 г</w:t>
              </w:r>
            </w:smartTag>
            <w:r w:rsidRPr="00B8276F">
              <w:rPr>
                <w:rFonts w:ascii="Arial" w:hAnsi="Arial" w:cs="Arial"/>
                <w:color w:val="000000"/>
              </w:rPr>
              <w:t xml:space="preserve">.р. и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младше</w:t>
            </w:r>
          </w:p>
        </w:tc>
        <w:tc>
          <w:tcPr>
            <w:tcW w:w="3402" w:type="dxa"/>
            <w:vAlign w:val="center"/>
          </w:tcPr>
          <w:p w:rsidR="0010252D" w:rsidRPr="00B8276F" w:rsidRDefault="0010252D" w:rsidP="00B70D39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Без записи партии,  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276F">
              <w:rPr>
                <w:rFonts w:ascii="Arial" w:hAnsi="Arial" w:cs="Arial"/>
                <w:color w:val="000000"/>
              </w:rPr>
              <w:t xml:space="preserve">часами по 15 мин   </w:t>
            </w:r>
            <w:r w:rsidRPr="00B8276F">
              <w:rPr>
                <w:rFonts w:ascii="Arial" w:hAnsi="Arial" w:cs="Arial"/>
                <w:color w:val="000000"/>
                <w:u w:val="single"/>
              </w:rPr>
              <w:t>каждому</w:t>
            </w:r>
            <w:r w:rsidRPr="00B8276F">
              <w:rPr>
                <w:rFonts w:ascii="Arial" w:hAnsi="Arial" w:cs="Arial"/>
                <w:color w:val="000000"/>
              </w:rPr>
              <w:t xml:space="preserve"> на партию;2 дня 7-8 туров</w:t>
            </w:r>
          </w:p>
        </w:tc>
        <w:tc>
          <w:tcPr>
            <w:tcW w:w="4819" w:type="dxa"/>
            <w:vAlign w:val="center"/>
          </w:tcPr>
          <w:p w:rsidR="0010252D" w:rsidRPr="00B8276F" w:rsidRDefault="0010252D" w:rsidP="00F769DB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«D»3</w:t>
            </w:r>
          </w:p>
          <w:p w:rsidR="0010252D" w:rsidRPr="00B8276F" w:rsidRDefault="0010252D" w:rsidP="00F769DB">
            <w:pPr>
              <w:rPr>
                <w:rFonts w:ascii="Arial" w:hAnsi="Arial" w:cs="Arial"/>
              </w:rPr>
            </w:pPr>
            <w:r w:rsidRPr="008F1038">
              <w:rPr>
                <w:rFonts w:ascii="Arial" w:hAnsi="Arial" w:cs="Arial"/>
                <w:b/>
                <w:u w:val="single"/>
              </w:rPr>
              <w:t>Регистрация</w:t>
            </w:r>
            <w:r w:rsidRPr="00B8276F">
              <w:rPr>
                <w:rFonts w:ascii="Arial" w:hAnsi="Arial" w:cs="Arial"/>
              </w:rPr>
              <w:t xml:space="preserve">  08.01   с 16:00 до17:00</w:t>
            </w:r>
          </w:p>
          <w:p w:rsidR="0010252D" w:rsidRPr="00B8276F" w:rsidRDefault="0010252D" w:rsidP="00436E56">
            <w:pPr>
              <w:rPr>
                <w:rFonts w:ascii="Arial" w:hAnsi="Arial" w:cs="Arial"/>
                <w:color w:val="000000"/>
              </w:rPr>
            </w:pPr>
            <w:r w:rsidRPr="00B8276F">
              <w:rPr>
                <w:rFonts w:ascii="Arial" w:hAnsi="Arial" w:cs="Arial"/>
                <w:color w:val="000000"/>
              </w:rPr>
              <w:t>Турнирный взнос 500р.</w:t>
            </w:r>
          </w:p>
        </w:tc>
        <w:tc>
          <w:tcPr>
            <w:tcW w:w="1276" w:type="dxa"/>
            <w:vMerge/>
          </w:tcPr>
          <w:p w:rsidR="0010252D" w:rsidRPr="00B8276F" w:rsidRDefault="0010252D" w:rsidP="00F76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252D" w:rsidRPr="00CA6667" w:rsidRDefault="0010252D" w:rsidP="000D00DD">
      <w:pPr>
        <w:rPr>
          <w:rFonts w:ascii="Arial" w:hAnsi="Arial" w:cs="Arial"/>
        </w:rPr>
      </w:pPr>
      <w:r w:rsidRPr="00CA6667">
        <w:rPr>
          <w:rFonts w:ascii="Arial" w:hAnsi="Arial" w:cs="Arial"/>
          <w:color w:val="FF0000"/>
        </w:rPr>
        <w:t>*</w:t>
      </w:r>
      <w:r w:rsidRPr="00CA6667">
        <w:rPr>
          <w:rFonts w:ascii="Arial" w:hAnsi="Arial" w:cs="Arial"/>
          <w:color w:val="000000"/>
        </w:rPr>
        <w:t xml:space="preserve">В турнирах  </w:t>
      </w:r>
      <w:r w:rsidRPr="00CA6667">
        <w:rPr>
          <w:rFonts w:ascii="Arial" w:hAnsi="Arial" w:cs="Arial"/>
          <w:color w:val="000000"/>
          <w:lang w:val="en-US"/>
        </w:rPr>
        <w:t>B</w:t>
      </w:r>
      <w:r w:rsidRPr="00CA6667">
        <w:rPr>
          <w:rFonts w:ascii="Arial" w:hAnsi="Arial" w:cs="Arial"/>
          <w:color w:val="000000"/>
        </w:rPr>
        <w:t>,</w:t>
      </w:r>
      <w:r w:rsidRPr="00CA6667">
        <w:rPr>
          <w:rFonts w:ascii="Arial" w:hAnsi="Arial" w:cs="Arial"/>
          <w:color w:val="000000"/>
          <w:lang w:val="en-US"/>
        </w:rPr>
        <w:t>C</w:t>
      </w:r>
      <w:r w:rsidRPr="00CA6667">
        <w:rPr>
          <w:rFonts w:ascii="Arial" w:hAnsi="Arial" w:cs="Arial"/>
          <w:color w:val="000000"/>
        </w:rPr>
        <w:t xml:space="preserve">  </w:t>
      </w:r>
      <w:r w:rsidRPr="00CA6667">
        <w:rPr>
          <w:rFonts w:ascii="Arial" w:hAnsi="Arial" w:cs="Arial"/>
          <w:i/>
          <w:color w:val="000000"/>
        </w:rPr>
        <w:t>могут играть участники большего возраста, чем указанный, вне конкурса</w:t>
      </w:r>
      <w:r>
        <w:rPr>
          <w:rFonts w:ascii="Arial" w:hAnsi="Arial" w:cs="Arial"/>
          <w:i/>
          <w:color w:val="000000"/>
        </w:rPr>
        <w:t xml:space="preserve"> (в\к)</w:t>
      </w:r>
      <w:r w:rsidRPr="00CA6667">
        <w:rPr>
          <w:rFonts w:ascii="Arial" w:hAnsi="Arial" w:cs="Arial"/>
          <w:i/>
          <w:color w:val="000000"/>
        </w:rPr>
        <w:t xml:space="preserve">. т.е. не претендуя на награждение </w:t>
      </w:r>
      <w:r>
        <w:rPr>
          <w:rFonts w:ascii="Arial" w:hAnsi="Arial" w:cs="Arial"/>
          <w:i/>
          <w:color w:val="000000"/>
        </w:rPr>
        <w:t xml:space="preserve"> </w:t>
      </w:r>
      <w:r w:rsidRPr="00CA6667">
        <w:rPr>
          <w:rFonts w:ascii="Arial" w:hAnsi="Arial" w:cs="Arial"/>
          <w:i/>
          <w:color w:val="000000"/>
        </w:rPr>
        <w:t>за 1, 2,</w:t>
      </w:r>
      <w:r>
        <w:rPr>
          <w:rFonts w:ascii="Arial" w:hAnsi="Arial" w:cs="Arial"/>
          <w:i/>
          <w:color w:val="000000"/>
        </w:rPr>
        <w:t xml:space="preserve"> </w:t>
      </w:r>
      <w:r w:rsidRPr="00CA6667">
        <w:rPr>
          <w:rFonts w:ascii="Arial" w:hAnsi="Arial" w:cs="Arial"/>
          <w:i/>
          <w:color w:val="000000"/>
        </w:rPr>
        <w:t>3 мест</w:t>
      </w:r>
      <w:r>
        <w:rPr>
          <w:rFonts w:ascii="Arial" w:hAnsi="Arial" w:cs="Arial"/>
          <w:i/>
          <w:color w:val="000000"/>
        </w:rPr>
        <w:t>а</w:t>
      </w:r>
      <w:r w:rsidRPr="00CA6667">
        <w:rPr>
          <w:rFonts w:ascii="Arial" w:hAnsi="Arial" w:cs="Arial"/>
          <w:i/>
          <w:color w:val="000000"/>
        </w:rPr>
        <w:t>,</w:t>
      </w:r>
      <w:r w:rsidRPr="00CA6667">
        <w:rPr>
          <w:rFonts w:ascii="Arial" w:hAnsi="Arial" w:cs="Arial"/>
          <w:color w:val="000000"/>
        </w:rPr>
        <w:t xml:space="preserve"> в турнире </w:t>
      </w:r>
      <w:r w:rsidRPr="00CA6667">
        <w:rPr>
          <w:rFonts w:ascii="Arial" w:hAnsi="Arial" w:cs="Arial"/>
          <w:color w:val="000000"/>
          <w:lang w:val="en-US"/>
        </w:rPr>
        <w:t>D</w:t>
      </w:r>
      <w:r w:rsidRPr="00CA6667">
        <w:rPr>
          <w:rFonts w:ascii="Arial" w:hAnsi="Arial" w:cs="Arial"/>
          <w:color w:val="000000"/>
        </w:rPr>
        <w:t xml:space="preserve"> - только указанного возраста</w:t>
      </w:r>
      <w:r>
        <w:rPr>
          <w:rFonts w:ascii="Arial" w:hAnsi="Arial" w:cs="Arial"/>
          <w:color w:val="000000"/>
        </w:rPr>
        <w:t>.</w:t>
      </w:r>
    </w:p>
    <w:p w:rsidR="0010252D" w:rsidRDefault="0010252D" w:rsidP="00CB0BAB">
      <w:pPr>
        <w:jc w:val="center"/>
        <w:rPr>
          <w:rFonts w:ascii="Arial" w:hAnsi="Arial" w:cs="Arial"/>
          <w:b/>
          <w:sz w:val="32"/>
        </w:rPr>
      </w:pPr>
    </w:p>
    <w:p w:rsidR="0010252D" w:rsidRPr="00B8276F" w:rsidRDefault="0010252D" w:rsidP="00CB0BAB">
      <w:pPr>
        <w:jc w:val="center"/>
        <w:rPr>
          <w:rFonts w:ascii="Arial" w:hAnsi="Arial" w:cs="Arial"/>
          <w:b/>
          <w:sz w:val="32"/>
        </w:rPr>
      </w:pPr>
      <w:r w:rsidRPr="00B8276F">
        <w:rPr>
          <w:rFonts w:ascii="Arial" w:hAnsi="Arial" w:cs="Arial"/>
          <w:b/>
          <w:sz w:val="32"/>
        </w:rPr>
        <w:t xml:space="preserve">Заявка на почту: </w:t>
      </w:r>
      <w:hyperlink r:id="rId4" w:history="1">
        <w:r w:rsidRPr="008D4F61">
          <w:rPr>
            <w:rStyle w:val="Hyperlink"/>
            <w:rFonts w:ascii="Arial" w:hAnsi="Arial" w:cs="Arial"/>
            <w:b/>
          </w:rPr>
          <w:t xml:space="preserve">mail@kchessdc.ru </w:t>
        </w:r>
        <w:r w:rsidRPr="006D0277">
          <w:rPr>
            <w:rStyle w:val="Hyperlink"/>
            <w:rFonts w:ascii="Arial" w:hAnsi="Arial" w:cs="Arial"/>
            <w:b/>
            <w:u w:val="none"/>
          </w:rPr>
          <w:t xml:space="preserve">.  </w:t>
        </w:r>
        <w:r w:rsidRPr="006D0277">
          <w:rPr>
            <w:rStyle w:val="Hyperlink"/>
            <w:rFonts w:ascii="Arial" w:hAnsi="Arial" w:cs="Arial"/>
            <w:b/>
            <w:color w:val="auto"/>
            <w:u w:val="none"/>
          </w:rPr>
          <w:t xml:space="preserve"> Для</w:t>
        </w:r>
      </w:hyperlink>
      <w:r>
        <w:rPr>
          <w:rFonts w:ascii="Arial" w:hAnsi="Arial" w:cs="Arial"/>
          <w:b/>
        </w:rPr>
        <w:t xml:space="preserve"> турниров </w:t>
      </w:r>
      <w:r w:rsidRPr="00CA66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 и В участие без  заявки не гарантируется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3708"/>
        <w:gridCol w:w="2135"/>
        <w:gridCol w:w="1712"/>
        <w:gridCol w:w="2384"/>
        <w:gridCol w:w="2382"/>
        <w:gridCol w:w="2378"/>
      </w:tblGrid>
      <w:tr w:rsidR="0010252D" w:rsidRPr="00B8276F" w:rsidTr="00D932B4">
        <w:trPr>
          <w:jc w:val="center"/>
        </w:trPr>
        <w:tc>
          <w:tcPr>
            <w:tcW w:w="1533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sz w:val="20"/>
                <w:szCs w:val="20"/>
              </w:rPr>
              <w:t>Турнир</w:t>
            </w:r>
          </w:p>
        </w:tc>
        <w:tc>
          <w:tcPr>
            <w:tcW w:w="3708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2B4">
              <w:rPr>
                <w:rFonts w:ascii="Arial" w:hAnsi="Arial" w:cs="Arial"/>
                <w:b/>
                <w:sz w:val="20"/>
                <w:szCs w:val="20"/>
              </w:rPr>
              <w:t>Фамилия, имя</w:t>
            </w:r>
          </w:p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sz w:val="20"/>
                <w:szCs w:val="20"/>
              </w:rPr>
              <w:t xml:space="preserve">( для </w:t>
            </w:r>
            <w:r w:rsidRPr="00D9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«А»</w:t>
            </w:r>
            <w:r w:rsidRPr="00D932B4">
              <w:rPr>
                <w:rFonts w:ascii="Arial" w:hAnsi="Arial" w:cs="Arial"/>
                <w:b/>
                <w:sz w:val="20"/>
                <w:szCs w:val="20"/>
              </w:rPr>
              <w:t xml:space="preserve"> на латинице)</w:t>
            </w:r>
          </w:p>
        </w:tc>
        <w:tc>
          <w:tcPr>
            <w:tcW w:w="2135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sz w:val="20"/>
                <w:szCs w:val="20"/>
                <w:u w:val="single"/>
              </w:rPr>
              <w:t>Полная дата</w:t>
            </w:r>
            <w:r w:rsidRPr="00D932B4">
              <w:rPr>
                <w:rFonts w:ascii="Arial" w:hAnsi="Arial" w:cs="Arial"/>
                <w:b/>
                <w:sz w:val="20"/>
                <w:szCs w:val="20"/>
              </w:rPr>
              <w:t xml:space="preserve">  рождения</w:t>
            </w:r>
          </w:p>
        </w:tc>
        <w:tc>
          <w:tcPr>
            <w:tcW w:w="1712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sz w:val="20"/>
                <w:szCs w:val="20"/>
              </w:rPr>
              <w:t>Разряд</w:t>
            </w:r>
          </w:p>
        </w:tc>
        <w:tc>
          <w:tcPr>
            <w:tcW w:w="2384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Fide Id </w:t>
            </w:r>
            <w:r w:rsidRPr="00D932B4">
              <w:rPr>
                <w:rFonts w:ascii="Arial" w:hAnsi="Arial" w:cs="Arial"/>
                <w:b/>
                <w:sz w:val="20"/>
                <w:szCs w:val="20"/>
              </w:rPr>
              <w:t>(для «А» обязательно)</w:t>
            </w:r>
          </w:p>
        </w:tc>
        <w:tc>
          <w:tcPr>
            <w:tcW w:w="2382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РШФ Id(если есть)</w:t>
            </w:r>
          </w:p>
        </w:tc>
        <w:tc>
          <w:tcPr>
            <w:tcW w:w="2378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32B4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</w:p>
        </w:tc>
      </w:tr>
      <w:tr w:rsidR="0010252D" w:rsidRPr="00B8276F" w:rsidTr="00D932B4">
        <w:trPr>
          <w:jc w:val="center"/>
        </w:trPr>
        <w:tc>
          <w:tcPr>
            <w:tcW w:w="1533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3708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135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12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384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382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378" w:type="dxa"/>
          </w:tcPr>
          <w:p w:rsidR="0010252D" w:rsidRPr="00D932B4" w:rsidRDefault="0010252D" w:rsidP="00D932B4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:rsidR="0010252D" w:rsidRPr="00B8276F" w:rsidRDefault="0010252D" w:rsidP="00B70D39">
      <w:pPr>
        <w:rPr>
          <w:rFonts w:ascii="Arial" w:hAnsi="Arial" w:cs="Arial"/>
          <w:color w:val="000000"/>
          <w:sz w:val="28"/>
          <w:szCs w:val="28"/>
          <w:u w:val="single"/>
        </w:rPr>
      </w:pPr>
    </w:p>
    <w:sectPr w:rsidR="0010252D" w:rsidRPr="00B8276F" w:rsidSect="00B70D39">
      <w:pgSz w:w="16838" w:h="11906" w:orient="landscape"/>
      <w:pgMar w:top="510" w:right="397" w:bottom="51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FC"/>
    <w:rsid w:val="0000299F"/>
    <w:rsid w:val="000773C7"/>
    <w:rsid w:val="00096327"/>
    <w:rsid w:val="000A6140"/>
    <w:rsid w:val="000C6BEA"/>
    <w:rsid w:val="000D00DD"/>
    <w:rsid w:val="0010252D"/>
    <w:rsid w:val="00106C64"/>
    <w:rsid w:val="00136CDD"/>
    <w:rsid w:val="00151B35"/>
    <w:rsid w:val="00190D19"/>
    <w:rsid w:val="001A466F"/>
    <w:rsid w:val="00220042"/>
    <w:rsid w:val="00236514"/>
    <w:rsid w:val="002A0560"/>
    <w:rsid w:val="002A516F"/>
    <w:rsid w:val="00340C09"/>
    <w:rsid w:val="00346DFC"/>
    <w:rsid w:val="0036798E"/>
    <w:rsid w:val="003E1894"/>
    <w:rsid w:val="003F27C3"/>
    <w:rsid w:val="00436E56"/>
    <w:rsid w:val="004942FE"/>
    <w:rsid w:val="004B471C"/>
    <w:rsid w:val="004D3B64"/>
    <w:rsid w:val="00543E51"/>
    <w:rsid w:val="00590E04"/>
    <w:rsid w:val="00600A68"/>
    <w:rsid w:val="00617B69"/>
    <w:rsid w:val="00637AD2"/>
    <w:rsid w:val="006956CF"/>
    <w:rsid w:val="006D0277"/>
    <w:rsid w:val="00701E17"/>
    <w:rsid w:val="007055AC"/>
    <w:rsid w:val="00724D4D"/>
    <w:rsid w:val="00802B9C"/>
    <w:rsid w:val="00812EFD"/>
    <w:rsid w:val="0087125D"/>
    <w:rsid w:val="00877494"/>
    <w:rsid w:val="00880B31"/>
    <w:rsid w:val="00893249"/>
    <w:rsid w:val="008A6EE5"/>
    <w:rsid w:val="008C6B02"/>
    <w:rsid w:val="008D4F61"/>
    <w:rsid w:val="008F1038"/>
    <w:rsid w:val="009155FC"/>
    <w:rsid w:val="00925430"/>
    <w:rsid w:val="00934028"/>
    <w:rsid w:val="00942464"/>
    <w:rsid w:val="009507C4"/>
    <w:rsid w:val="00983F73"/>
    <w:rsid w:val="009911D5"/>
    <w:rsid w:val="009A37F3"/>
    <w:rsid w:val="009C0CCE"/>
    <w:rsid w:val="009F3175"/>
    <w:rsid w:val="009F4A3D"/>
    <w:rsid w:val="00A109D4"/>
    <w:rsid w:val="00A353CC"/>
    <w:rsid w:val="00A40DA1"/>
    <w:rsid w:val="00AE0885"/>
    <w:rsid w:val="00AE0BCF"/>
    <w:rsid w:val="00AE692A"/>
    <w:rsid w:val="00B0603F"/>
    <w:rsid w:val="00B06373"/>
    <w:rsid w:val="00B70D39"/>
    <w:rsid w:val="00B75F3F"/>
    <w:rsid w:val="00B8276F"/>
    <w:rsid w:val="00B9795F"/>
    <w:rsid w:val="00BB34AB"/>
    <w:rsid w:val="00C526CD"/>
    <w:rsid w:val="00C550B6"/>
    <w:rsid w:val="00CA6667"/>
    <w:rsid w:val="00CB0BAB"/>
    <w:rsid w:val="00CE1A1A"/>
    <w:rsid w:val="00D73CC8"/>
    <w:rsid w:val="00D830E6"/>
    <w:rsid w:val="00D932B4"/>
    <w:rsid w:val="00DF7C4D"/>
    <w:rsid w:val="00E0062A"/>
    <w:rsid w:val="00E13715"/>
    <w:rsid w:val="00E171CC"/>
    <w:rsid w:val="00E30972"/>
    <w:rsid w:val="00E551A6"/>
    <w:rsid w:val="00E87B6F"/>
    <w:rsid w:val="00E944CA"/>
    <w:rsid w:val="00E97A1D"/>
    <w:rsid w:val="00EF7B71"/>
    <w:rsid w:val="00F05C65"/>
    <w:rsid w:val="00F769DB"/>
    <w:rsid w:val="00F770FE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D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0B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B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chessdc.ru%20.%20%20%20&#1044;&#1083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435</Words>
  <Characters>2483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SerS</cp:lastModifiedBy>
  <cp:revision>4</cp:revision>
  <cp:lastPrinted>2016-12-09T23:01:00Z</cp:lastPrinted>
  <dcterms:created xsi:type="dcterms:W3CDTF">2016-12-14T22:10:00Z</dcterms:created>
  <dcterms:modified xsi:type="dcterms:W3CDTF">2016-12-16T15:05:00Z</dcterms:modified>
</cp:coreProperties>
</file>